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D5" w:rsidRDefault="00BE34D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Arjeplog Pistolskytte Klubb           Inbjuder till Sparkfält i Lövlund 8 April 2017</w:t>
      </w: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Skyltat från Väg 95</w:t>
      </w:r>
    </w:p>
    <w:p w:rsidR="00BE34D5" w:rsidRPr="002612B5" w:rsidRDefault="00BE34D5">
      <w:pPr>
        <w:rPr>
          <w:sz w:val="32"/>
          <w:szCs w:val="32"/>
        </w:rPr>
      </w:pP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 xml:space="preserve">Anmälan från </w:t>
      </w:r>
      <w:r>
        <w:rPr>
          <w:sz w:val="40"/>
          <w:szCs w:val="40"/>
        </w:rPr>
        <w:t xml:space="preserve">09.30 , </w:t>
      </w:r>
      <w:r>
        <w:rPr>
          <w:sz w:val="32"/>
          <w:szCs w:val="32"/>
        </w:rPr>
        <w:t>vi börjar med C därefter B , A och R</w:t>
      </w: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8 stationer , spark finns , sittande skjutställning förekommer.</w:t>
      </w: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100.- / vapen OBS endast kontanter (dålig täckning på mobil)</w:t>
      </w:r>
      <w:bookmarkStart w:id="0" w:name="_GoBack"/>
      <w:bookmarkEnd w:id="0"/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Mat , Köttsoppa till självkostnad , kaffe bjuder vi på</w:t>
      </w:r>
    </w:p>
    <w:p w:rsidR="00BE34D5" w:rsidRDefault="00BE34D5">
      <w:pPr>
        <w:rPr>
          <w:sz w:val="32"/>
          <w:szCs w:val="32"/>
        </w:rPr>
      </w:pPr>
      <w:r>
        <w:rPr>
          <w:sz w:val="40"/>
          <w:szCs w:val="40"/>
        </w:rPr>
        <w:t xml:space="preserve">OBS. </w:t>
      </w:r>
      <w:r>
        <w:rPr>
          <w:sz w:val="32"/>
          <w:szCs w:val="32"/>
        </w:rPr>
        <w:t xml:space="preserve">varje skytt erhåller en lott på en </w:t>
      </w:r>
      <w:r>
        <w:rPr>
          <w:sz w:val="40"/>
          <w:szCs w:val="40"/>
        </w:rPr>
        <w:t xml:space="preserve">Älgkalv </w:t>
      </w:r>
      <w:r>
        <w:rPr>
          <w:sz w:val="32"/>
          <w:szCs w:val="32"/>
        </w:rPr>
        <w:t xml:space="preserve">på rot ( vinnaren </w:t>
      </w: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har möjlighet att skjuta den själv).</w:t>
      </w:r>
    </w:p>
    <w:p w:rsidR="00BE34D5" w:rsidRDefault="00BE34D5">
      <w:pPr>
        <w:rPr>
          <w:sz w:val="32"/>
          <w:szCs w:val="32"/>
        </w:rPr>
      </w:pP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Välkommen till en trevlig skjutning.</w:t>
      </w:r>
    </w:p>
    <w:p w:rsidR="00BE34D5" w:rsidRDefault="00BE34D5">
      <w:pPr>
        <w:rPr>
          <w:sz w:val="32"/>
          <w:szCs w:val="32"/>
        </w:rPr>
      </w:pPr>
    </w:p>
    <w:p w:rsidR="00BE34D5" w:rsidRDefault="00BE34D5">
      <w:pPr>
        <w:rPr>
          <w:sz w:val="32"/>
          <w:szCs w:val="32"/>
        </w:rPr>
      </w:pPr>
      <w:r>
        <w:rPr>
          <w:sz w:val="32"/>
          <w:szCs w:val="32"/>
        </w:rPr>
        <w:t>Upplysning 0706542023</w:t>
      </w:r>
    </w:p>
    <w:p w:rsidR="00BE34D5" w:rsidRDefault="00BE34D5">
      <w:pPr>
        <w:rPr>
          <w:sz w:val="32"/>
          <w:szCs w:val="32"/>
        </w:rPr>
      </w:pPr>
    </w:p>
    <w:p w:rsidR="00BE34D5" w:rsidRPr="00345173" w:rsidRDefault="00BE34D5">
      <w:pPr>
        <w:rPr>
          <w:sz w:val="32"/>
          <w:szCs w:val="32"/>
        </w:rPr>
      </w:pPr>
      <w:r>
        <w:rPr>
          <w:sz w:val="32"/>
          <w:szCs w:val="32"/>
        </w:rPr>
        <w:t>Arjeplog PSK</w:t>
      </w:r>
    </w:p>
    <w:p w:rsidR="00BE34D5" w:rsidRDefault="00BE34D5">
      <w:pPr>
        <w:rPr>
          <w:sz w:val="32"/>
          <w:szCs w:val="32"/>
        </w:rPr>
      </w:pPr>
    </w:p>
    <w:p w:rsidR="00BE34D5" w:rsidRDefault="00BE34D5">
      <w:pPr>
        <w:rPr>
          <w:sz w:val="32"/>
          <w:szCs w:val="32"/>
        </w:rPr>
      </w:pPr>
    </w:p>
    <w:p w:rsidR="00BE34D5" w:rsidRDefault="00BE34D5">
      <w:pPr>
        <w:rPr>
          <w:sz w:val="32"/>
          <w:szCs w:val="32"/>
        </w:rPr>
      </w:pPr>
    </w:p>
    <w:p w:rsidR="00BE34D5" w:rsidRPr="002612B5" w:rsidRDefault="00BE34D5">
      <w:pPr>
        <w:rPr>
          <w:sz w:val="32"/>
          <w:szCs w:val="32"/>
        </w:rPr>
      </w:pPr>
    </w:p>
    <w:p w:rsidR="00BE34D5" w:rsidRPr="002612B5" w:rsidRDefault="00BE34D5">
      <w:pPr>
        <w:rPr>
          <w:sz w:val="32"/>
          <w:szCs w:val="32"/>
        </w:rPr>
      </w:pPr>
    </w:p>
    <w:sectPr w:rsidR="00BE34D5" w:rsidRPr="002612B5" w:rsidSect="00FD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2B5"/>
    <w:rsid w:val="00006B2F"/>
    <w:rsid w:val="000740C8"/>
    <w:rsid w:val="001518C3"/>
    <w:rsid w:val="002138BD"/>
    <w:rsid w:val="002612B5"/>
    <w:rsid w:val="00345173"/>
    <w:rsid w:val="003B7ADB"/>
    <w:rsid w:val="0053492A"/>
    <w:rsid w:val="00734A61"/>
    <w:rsid w:val="007826B5"/>
    <w:rsid w:val="00947DDE"/>
    <w:rsid w:val="00974930"/>
    <w:rsid w:val="009B471F"/>
    <w:rsid w:val="00AE0FFE"/>
    <w:rsid w:val="00BE34D5"/>
    <w:rsid w:val="00C4433F"/>
    <w:rsid w:val="00C941AC"/>
    <w:rsid w:val="00E05527"/>
    <w:rsid w:val="00E05DCE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92</Words>
  <Characters>453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Arjeplog Pistolskytte Klubb           Inbjuder till Sparkfält i Lövlund 8 April 2017</dc:title>
  <dc:subject/>
  <dc:creator>Anna-Lane</dc:creator>
  <cp:keywords/>
  <dc:description/>
  <cp:lastModifiedBy>Greger</cp:lastModifiedBy>
  <cp:revision>2</cp:revision>
  <cp:lastPrinted>2017-04-04T15:15:00Z</cp:lastPrinted>
  <dcterms:created xsi:type="dcterms:W3CDTF">2017-04-04T15:19:00Z</dcterms:created>
  <dcterms:modified xsi:type="dcterms:W3CDTF">2017-04-04T15:19:00Z</dcterms:modified>
</cp:coreProperties>
</file>